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4CAE" w14:textId="6AD98B8C" w:rsidR="00BA3AA1" w:rsidRDefault="00BA3AA1" w:rsidP="00BA3AA1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المصادر و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المراجع :</w:t>
      </w:r>
      <w:proofErr w:type="gramEnd"/>
    </w:p>
    <w:p w14:paraId="7B9738C2" w14:textId="5116EC80" w:rsidR="00425C40" w:rsidRDefault="00BA3AA1" w:rsidP="00BA3AA1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*القرءان الكريم.</w:t>
      </w:r>
    </w:p>
    <w:p w14:paraId="5949CA78" w14:textId="777BD5A5" w:rsidR="00BA3AA1" w:rsidRDefault="00BA3AA1" w:rsidP="00BA3AA1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*الكتاب المقدّس</w:t>
      </w:r>
    </w:p>
    <w:p w14:paraId="6B907E5D" w14:textId="64C01167" w:rsidR="00BA3AA1" w:rsidRDefault="00BA3AA1" w:rsidP="00BA3AA1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*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النصرانية ،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أحمد أبو زهرة.</w:t>
      </w:r>
    </w:p>
    <w:p w14:paraId="10ECC6BE" w14:textId="37687D00" w:rsidR="00BA3AA1" w:rsidRDefault="00BA3AA1" w:rsidP="00BA3AA1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*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المسيحية ،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أحمد شلبي.</w:t>
      </w:r>
    </w:p>
    <w:p w14:paraId="121D7841" w14:textId="3E904802" w:rsidR="00BA3AA1" w:rsidRDefault="00BA3AA1" w:rsidP="00BA3AA1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*الفكر الإسلامي في الردّ على النصارى، عبد المجيد الشرفي.</w:t>
      </w:r>
    </w:p>
    <w:p w14:paraId="3E3186CE" w14:textId="40275ADB" w:rsidR="00BA3AA1" w:rsidRDefault="00BA3AA1" w:rsidP="00BA3AA1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*قصّة الحضارة، وول ديورانت.</w:t>
      </w:r>
    </w:p>
    <w:p w14:paraId="5FAC3F98" w14:textId="77777777" w:rsidR="00BA3AA1" w:rsidRPr="00BA3AA1" w:rsidRDefault="00BA3AA1" w:rsidP="00BA3AA1">
      <w:pPr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</w:p>
    <w:sectPr w:rsidR="00BA3AA1" w:rsidRPr="00BA3AA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A1"/>
    <w:rsid w:val="00425C40"/>
    <w:rsid w:val="00BA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345223"/>
  <w15:docId w15:val="{300AA60F-173E-4CF0-80D4-3C8E19D0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lgr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Accentuation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lgr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3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2021-06-20T16:40:00Z</dcterms:created>
  <dcterms:modified xsi:type="dcterms:W3CDTF">2021-06-20T16:43:00Z</dcterms:modified>
</cp:coreProperties>
</file>